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E32A6" w14:textId="74F6688A" w:rsidR="005A5CAE" w:rsidRPr="00584FE3" w:rsidRDefault="00A13FEB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Interview met de </w:t>
      </w:r>
      <w:r w:rsidR="00846335" w:rsidRPr="00584FE3">
        <w:rPr>
          <w:b/>
          <w:sz w:val="24"/>
        </w:rPr>
        <w:t>R</w:t>
      </w:r>
      <w:r w:rsidR="00584FE3" w:rsidRPr="00584FE3">
        <w:rPr>
          <w:b/>
          <w:sz w:val="24"/>
        </w:rPr>
        <w:t>aad van Toezicht</w:t>
      </w:r>
      <w:r>
        <w:rPr>
          <w:b/>
          <w:sz w:val="24"/>
        </w:rPr>
        <w:t>:</w:t>
      </w:r>
      <w:r w:rsidR="00846335" w:rsidRPr="00584FE3">
        <w:rPr>
          <w:b/>
          <w:sz w:val="24"/>
        </w:rPr>
        <w:t xml:space="preserve"> “Kwaliteit leveren en dan ook nog vernieuwe</w:t>
      </w:r>
      <w:r w:rsidR="00584FE3" w:rsidRPr="00584FE3">
        <w:rPr>
          <w:b/>
          <w:sz w:val="24"/>
        </w:rPr>
        <w:t>n …”</w:t>
      </w:r>
    </w:p>
    <w:p w14:paraId="0AF9D72F" w14:textId="77777777" w:rsidR="00E61A5B" w:rsidRDefault="00E61A5B"/>
    <w:p w14:paraId="2DC0E77D" w14:textId="77777777" w:rsidR="00E61A5B" w:rsidRDefault="00E61A5B"/>
    <w:p w14:paraId="5C7D6FD7" w14:textId="06673ADC" w:rsidR="008025A0" w:rsidRPr="00584FE3" w:rsidRDefault="00A13FEB">
      <w:pPr>
        <w:rPr>
          <w:b/>
        </w:rPr>
      </w:pPr>
      <w:r>
        <w:rPr>
          <w:b/>
        </w:rPr>
        <w:t xml:space="preserve">Boven de </w:t>
      </w:r>
      <w:r w:rsidR="009669F6">
        <w:rPr>
          <w:b/>
        </w:rPr>
        <w:t>raad van b</w:t>
      </w:r>
      <w:r w:rsidR="008025A0" w:rsidRPr="00584FE3">
        <w:rPr>
          <w:b/>
        </w:rPr>
        <w:t xml:space="preserve">estuur </w:t>
      </w:r>
      <w:r>
        <w:rPr>
          <w:b/>
        </w:rPr>
        <w:t>van de Dimence Groep staat een Raad van Toezicht (R</w:t>
      </w:r>
      <w:r w:rsidR="008025A0" w:rsidRPr="00584FE3">
        <w:rPr>
          <w:b/>
        </w:rPr>
        <w:t>v</w:t>
      </w:r>
      <w:r>
        <w:rPr>
          <w:b/>
        </w:rPr>
        <w:t>T</w:t>
      </w:r>
      <w:r w:rsidR="008025A0" w:rsidRPr="00584FE3">
        <w:rPr>
          <w:b/>
        </w:rPr>
        <w:t>). D</w:t>
      </w:r>
      <w:r>
        <w:rPr>
          <w:b/>
        </w:rPr>
        <w:t xml:space="preserve">ie </w:t>
      </w:r>
      <w:r w:rsidR="008025A0" w:rsidRPr="00584FE3">
        <w:rPr>
          <w:b/>
        </w:rPr>
        <w:t>houd</w:t>
      </w:r>
      <w:r>
        <w:rPr>
          <w:b/>
        </w:rPr>
        <w:t>t</w:t>
      </w:r>
      <w:r w:rsidR="008025A0" w:rsidRPr="00584FE3">
        <w:rPr>
          <w:b/>
        </w:rPr>
        <w:t xml:space="preserve"> toezicht</w:t>
      </w:r>
      <w:r w:rsidR="00A6476D" w:rsidRPr="00584FE3">
        <w:rPr>
          <w:b/>
        </w:rPr>
        <w:t xml:space="preserve"> op de raad van bestuur en het goed functioneren van de organisatie als geheel. </w:t>
      </w:r>
      <w:r>
        <w:rPr>
          <w:b/>
        </w:rPr>
        <w:t xml:space="preserve">Hoe </w:t>
      </w:r>
      <w:r w:rsidR="008025A0" w:rsidRPr="00584FE3">
        <w:rPr>
          <w:b/>
        </w:rPr>
        <w:t>ge</w:t>
      </w:r>
      <w:r>
        <w:rPr>
          <w:b/>
        </w:rPr>
        <w:t xml:space="preserve">eft de RvT </w:t>
      </w:r>
      <w:r w:rsidR="008025A0" w:rsidRPr="00584FE3">
        <w:rPr>
          <w:b/>
        </w:rPr>
        <w:t xml:space="preserve">invulling aan die rol? En hoe kijken ze terug op 2016? Een gesprek met </w:t>
      </w:r>
      <w:r>
        <w:rPr>
          <w:b/>
        </w:rPr>
        <w:t xml:space="preserve">voorzitter </w:t>
      </w:r>
      <w:r w:rsidR="008025A0" w:rsidRPr="00584FE3">
        <w:rPr>
          <w:b/>
        </w:rPr>
        <w:t xml:space="preserve">Sam Terpstra en </w:t>
      </w:r>
      <w:r w:rsidR="009669F6">
        <w:rPr>
          <w:b/>
        </w:rPr>
        <w:t>vicevoorzitter</w:t>
      </w:r>
      <w:r>
        <w:rPr>
          <w:b/>
        </w:rPr>
        <w:t xml:space="preserve"> </w:t>
      </w:r>
      <w:r w:rsidR="008025A0" w:rsidRPr="00584FE3">
        <w:rPr>
          <w:b/>
        </w:rPr>
        <w:t>Bert Bruggeman</w:t>
      </w:r>
      <w:r>
        <w:rPr>
          <w:b/>
        </w:rPr>
        <w:t xml:space="preserve">. </w:t>
      </w:r>
      <w:r w:rsidR="008025A0" w:rsidRPr="00584FE3">
        <w:rPr>
          <w:b/>
        </w:rPr>
        <w:t xml:space="preserve"> </w:t>
      </w:r>
    </w:p>
    <w:p w14:paraId="5338653E" w14:textId="77777777" w:rsidR="008025A0" w:rsidRDefault="008025A0"/>
    <w:p w14:paraId="3590E912" w14:textId="35CF53AC" w:rsidR="008025A0" w:rsidRDefault="00E61A5B">
      <w:r>
        <w:t>Sam</w:t>
      </w:r>
      <w:r w:rsidR="008025A0">
        <w:t xml:space="preserve"> Terpstra zat al geruime tijd in de </w:t>
      </w:r>
      <w:r w:rsidR="00A13FEB">
        <w:t>RvT</w:t>
      </w:r>
      <w:r w:rsidR="00A6476D">
        <w:t xml:space="preserve"> toen hij op </w:t>
      </w:r>
      <w:r w:rsidR="008025A0">
        <w:t xml:space="preserve">1 </w:t>
      </w:r>
      <w:r>
        <w:t>januari 2016</w:t>
      </w:r>
      <w:r w:rsidR="008025A0">
        <w:t xml:space="preserve"> </w:t>
      </w:r>
      <w:r w:rsidR="00A6476D">
        <w:t xml:space="preserve">de </w:t>
      </w:r>
      <w:r w:rsidR="008025A0">
        <w:t xml:space="preserve">rol </w:t>
      </w:r>
      <w:r w:rsidR="00A6476D">
        <w:t xml:space="preserve">kreeg </w:t>
      </w:r>
      <w:r w:rsidR="008025A0">
        <w:t xml:space="preserve">van voorzitter. </w:t>
      </w:r>
      <w:r w:rsidR="00A6476D">
        <w:t xml:space="preserve">In het dagelijkse leven werkt hij als </w:t>
      </w:r>
      <w:r>
        <w:t xml:space="preserve">bestuursvoorzitter bij CSG </w:t>
      </w:r>
      <w:proofErr w:type="spellStart"/>
      <w:r>
        <w:t>Reggesteyn</w:t>
      </w:r>
      <w:proofErr w:type="spellEnd"/>
      <w:r w:rsidR="00A13FEB">
        <w:t xml:space="preserve">; </w:t>
      </w:r>
      <w:r>
        <w:t>een brede schol</w:t>
      </w:r>
      <w:r w:rsidR="00A13FEB">
        <w:t>en</w:t>
      </w:r>
      <w:r>
        <w:t xml:space="preserve">gemeenschap </w:t>
      </w:r>
      <w:r w:rsidR="007F7797">
        <w:t xml:space="preserve">voor </w:t>
      </w:r>
      <w:r>
        <w:t xml:space="preserve">voortgezet </w:t>
      </w:r>
      <w:r w:rsidR="00245EC3">
        <w:t>onderwijs</w:t>
      </w:r>
      <w:r w:rsidR="00A13FEB">
        <w:t>.</w:t>
      </w:r>
      <w:r>
        <w:t xml:space="preserve"> </w:t>
      </w:r>
      <w:r w:rsidR="008025A0" w:rsidRPr="008025A0">
        <w:t xml:space="preserve">De ggz is voor hem geen </w:t>
      </w:r>
      <w:r w:rsidR="00A13FEB">
        <w:t xml:space="preserve">nieuwe </w:t>
      </w:r>
      <w:r w:rsidR="008025A0">
        <w:t>w</w:t>
      </w:r>
      <w:r w:rsidR="008025A0" w:rsidRPr="008025A0">
        <w:t xml:space="preserve">ereld. </w:t>
      </w:r>
      <w:r w:rsidR="00A6476D">
        <w:t>Zijn zus is chronisch psychiatrisch patiënt</w:t>
      </w:r>
      <w:r w:rsidR="00A13FEB">
        <w:t xml:space="preserve">. Die </w:t>
      </w:r>
      <w:r w:rsidR="00A6476D">
        <w:t>ervaring de</w:t>
      </w:r>
      <w:r w:rsidR="00A13FEB">
        <w:t>ed</w:t>
      </w:r>
      <w:r w:rsidR="00A6476D">
        <w:t xml:space="preserve"> hem </w:t>
      </w:r>
      <w:r w:rsidR="00584FE3">
        <w:t xml:space="preserve">in eerste instantie </w:t>
      </w:r>
      <w:r w:rsidR="00A6476D">
        <w:t xml:space="preserve">solliciteren op de functie in de </w:t>
      </w:r>
      <w:r w:rsidR="00A13FEB">
        <w:t xml:space="preserve">RvT. </w:t>
      </w:r>
      <w:r w:rsidR="00A6476D">
        <w:t xml:space="preserve">  </w:t>
      </w:r>
      <w:r w:rsidR="008025A0">
        <w:t xml:space="preserve"> </w:t>
      </w:r>
    </w:p>
    <w:p w14:paraId="134A2073" w14:textId="5CC7AE5B" w:rsidR="00A6476D" w:rsidRPr="00A6476D" w:rsidRDefault="00A6476D" w:rsidP="00A6476D">
      <w:r w:rsidRPr="00A6476D">
        <w:t xml:space="preserve">Bert Bruggeman, is </w:t>
      </w:r>
      <w:r>
        <w:t xml:space="preserve">eerst ook </w:t>
      </w:r>
      <w:r w:rsidRPr="00A6476D">
        <w:t xml:space="preserve">lid geweest van </w:t>
      </w:r>
      <w:r w:rsidR="00277643">
        <w:t xml:space="preserve">de </w:t>
      </w:r>
      <w:r w:rsidR="009669F6">
        <w:t>RvT</w:t>
      </w:r>
      <w:r w:rsidRPr="00A6476D">
        <w:t xml:space="preserve"> en sinds januari 2016 </w:t>
      </w:r>
      <w:r w:rsidR="00277643">
        <w:t xml:space="preserve">heeft hij de rol van </w:t>
      </w:r>
      <w:r w:rsidRPr="00A6476D">
        <w:t xml:space="preserve"> </w:t>
      </w:r>
      <w:r w:rsidR="009669F6">
        <w:t>vicevoorzitter</w:t>
      </w:r>
      <w:r w:rsidR="00277643">
        <w:t xml:space="preserve"> op zich genomen</w:t>
      </w:r>
      <w:r>
        <w:t>. Hiervoor heeft hij g</w:t>
      </w:r>
      <w:r w:rsidRPr="00A6476D">
        <w:t>ewerkt als bestuurder</w:t>
      </w:r>
      <w:r w:rsidR="009669F6">
        <w:t>svoorzitter</w:t>
      </w:r>
      <w:r w:rsidRPr="00A6476D">
        <w:t xml:space="preserve"> bij het </w:t>
      </w:r>
      <w:r w:rsidR="00A13FEB">
        <w:t>Universitair Medisch Centrum Groningen (UMCG)</w:t>
      </w:r>
      <w:r w:rsidRPr="00A6476D">
        <w:t xml:space="preserve">. </w:t>
      </w:r>
      <w:r>
        <w:t xml:space="preserve">Vanuit die functie had hij als aandachtsgebied onder andere de </w:t>
      </w:r>
      <w:r w:rsidRPr="00A6476D">
        <w:t xml:space="preserve">Psychiatrisch </w:t>
      </w:r>
      <w:r>
        <w:t>U</w:t>
      </w:r>
      <w:r w:rsidR="00A13FEB">
        <w:t>niversitaire K</w:t>
      </w:r>
      <w:r w:rsidRPr="00A6476D">
        <w:t>liniek (PUK)</w:t>
      </w:r>
      <w:r w:rsidR="009669F6">
        <w:t>.</w:t>
      </w:r>
      <w:r w:rsidRPr="00A6476D">
        <w:t xml:space="preserve"> </w:t>
      </w:r>
      <w:r>
        <w:t>Bruggeman: “Dat zegt trouwens niets over</w:t>
      </w:r>
      <w:r w:rsidRPr="00A6476D">
        <w:t xml:space="preserve"> </w:t>
      </w:r>
      <w:r>
        <w:t xml:space="preserve">hoe </w:t>
      </w:r>
      <w:r w:rsidRPr="00A6476D">
        <w:t xml:space="preserve">het hier gaat. </w:t>
      </w:r>
      <w:r>
        <w:t>Dat zijn t</w:t>
      </w:r>
      <w:r w:rsidRPr="00A6476D">
        <w:t>wee verschillende werelden.</w:t>
      </w:r>
      <w:r>
        <w:t>”</w:t>
      </w:r>
      <w:r w:rsidRPr="00A6476D">
        <w:t xml:space="preserve"> </w:t>
      </w:r>
      <w:r>
        <w:t xml:space="preserve">Ook </w:t>
      </w:r>
      <w:r w:rsidR="00277643">
        <w:t xml:space="preserve">voor hem is de geestelijke </w:t>
      </w:r>
      <w:r w:rsidR="007F7797">
        <w:t xml:space="preserve">gezondheidszorg bekend. </w:t>
      </w:r>
      <w:r>
        <w:t xml:space="preserve">Zijn vrouw en hij zijn al </w:t>
      </w:r>
      <w:r w:rsidR="00584FE3">
        <w:t xml:space="preserve">twintig </w:t>
      </w:r>
      <w:r>
        <w:t>jaar p</w:t>
      </w:r>
      <w:r w:rsidRPr="00A6476D">
        <w:t>leegouders van een psychiatrisch patiënt</w:t>
      </w:r>
      <w:r>
        <w:t xml:space="preserve">. </w:t>
      </w:r>
      <w:r w:rsidRPr="00A6476D">
        <w:t xml:space="preserve"> </w:t>
      </w:r>
    </w:p>
    <w:p w14:paraId="1DCB8524" w14:textId="77777777" w:rsidR="008025A0" w:rsidRDefault="008025A0"/>
    <w:p w14:paraId="23BF73BF" w14:textId="77777777" w:rsidR="00244456" w:rsidRDefault="00244456"/>
    <w:p w14:paraId="1630A87B" w14:textId="725549F8" w:rsidR="007F7797" w:rsidRPr="00584FE3" w:rsidRDefault="007F7797">
      <w:pPr>
        <w:rPr>
          <w:b/>
        </w:rPr>
      </w:pPr>
      <w:r w:rsidRPr="00584FE3">
        <w:rPr>
          <w:b/>
        </w:rPr>
        <w:t xml:space="preserve">Wijzigingen </w:t>
      </w:r>
      <w:proofErr w:type="spellStart"/>
      <w:r w:rsidRPr="00584FE3">
        <w:rPr>
          <w:b/>
        </w:rPr>
        <w:t>Governance</w:t>
      </w:r>
      <w:proofErr w:type="spellEnd"/>
      <w:r w:rsidRPr="00584FE3">
        <w:rPr>
          <w:b/>
        </w:rPr>
        <w:t xml:space="preserve"> Code</w:t>
      </w:r>
    </w:p>
    <w:p w14:paraId="02C82CAC" w14:textId="4D3ED715" w:rsidR="00C919EB" w:rsidRDefault="00A13FEB">
      <w:r>
        <w:t xml:space="preserve">De RvT kreeg het afgelopen jaar onder andere te maken met wijzigingen in de </w:t>
      </w:r>
      <w:proofErr w:type="spellStart"/>
      <w:r>
        <w:t>Governance</w:t>
      </w:r>
      <w:proofErr w:type="spellEnd"/>
      <w:r>
        <w:t xml:space="preserve"> Code. Deze Code </w:t>
      </w:r>
      <w:r w:rsidR="00C919EB" w:rsidRPr="00C919EB">
        <w:t xml:space="preserve">geeft regels voor het afleggen van de maatschappelijke verantwoording door de </w:t>
      </w:r>
      <w:r w:rsidR="009669F6">
        <w:t xml:space="preserve">Dimence Groep </w:t>
      </w:r>
      <w:r w:rsidR="00C919EB" w:rsidRPr="00C919EB">
        <w:t>aan de belanghebbenden van de instelling. Denk hierbij aan patiënten en cliënten, verzekeraars en overheden</w:t>
      </w:r>
      <w:r w:rsidR="00C919EB">
        <w:t xml:space="preserve">. Wat vinden </w:t>
      </w:r>
      <w:r>
        <w:t xml:space="preserve">de beide heren van deze </w:t>
      </w:r>
      <w:r w:rsidR="00C919EB">
        <w:t xml:space="preserve">wijzigingen? </w:t>
      </w:r>
    </w:p>
    <w:p w14:paraId="21441ED1" w14:textId="52A6AEAB" w:rsidR="00244456" w:rsidRDefault="00244456">
      <w:r>
        <w:t>Sam</w:t>
      </w:r>
      <w:r w:rsidR="00C919EB">
        <w:t xml:space="preserve"> Terpstra geeft aan dat er in </w:t>
      </w:r>
      <w:r>
        <w:t xml:space="preserve">formele zin niet zo heel erg veel </w:t>
      </w:r>
      <w:r w:rsidR="00C919EB">
        <w:t xml:space="preserve">is </w:t>
      </w:r>
      <w:r>
        <w:t xml:space="preserve">veranderd. Er wordt al heel lang gewerkt met </w:t>
      </w:r>
      <w:r w:rsidR="00C919EB">
        <w:t xml:space="preserve">een </w:t>
      </w:r>
      <w:r>
        <w:t xml:space="preserve">model van raad van bestuur en </w:t>
      </w:r>
      <w:r w:rsidR="00C919EB">
        <w:t xml:space="preserve">een </w:t>
      </w:r>
      <w:r>
        <w:t xml:space="preserve">model raad van toezicht. </w:t>
      </w:r>
      <w:r w:rsidR="00C919EB">
        <w:t>“</w:t>
      </w:r>
      <w:r>
        <w:t>Wat vooral is veranderd</w:t>
      </w:r>
      <w:r w:rsidR="00C919EB">
        <w:t>,</w:t>
      </w:r>
      <w:r>
        <w:t xml:space="preserve"> is de maatschappelijke waardering van </w:t>
      </w:r>
      <w:r w:rsidR="00C919EB">
        <w:t xml:space="preserve">het </w:t>
      </w:r>
      <w:r>
        <w:t xml:space="preserve"> toezicht.</w:t>
      </w:r>
      <w:r w:rsidR="007F7797">
        <w:t xml:space="preserve">” </w:t>
      </w:r>
      <w:r w:rsidR="00C919EB">
        <w:t>Hij vervolgt. “</w:t>
      </w:r>
      <w:r>
        <w:t>Ik denk dat twee accenten heel erg belangrijk</w:t>
      </w:r>
      <w:r w:rsidR="00584FE3">
        <w:t xml:space="preserve"> zijn</w:t>
      </w:r>
      <w:r w:rsidR="007F7797">
        <w:t xml:space="preserve">. </w:t>
      </w:r>
      <w:r w:rsidR="00C919EB">
        <w:t xml:space="preserve">Het eerste is </w:t>
      </w:r>
      <w:r>
        <w:t xml:space="preserve">dat je als </w:t>
      </w:r>
      <w:r w:rsidR="009669F6">
        <w:t xml:space="preserve">RvT </w:t>
      </w:r>
      <w:r>
        <w:t xml:space="preserve">je steeds voor ogen moet houden waartoe de </w:t>
      </w:r>
      <w:r w:rsidR="009A0F07">
        <w:t>organisatie</w:t>
      </w:r>
      <w:r>
        <w:t xml:space="preserve"> </w:t>
      </w:r>
      <w:r w:rsidR="00C919EB">
        <w:t>op aarde is</w:t>
      </w:r>
      <w:r>
        <w:t xml:space="preserve">. Dat </w:t>
      </w:r>
      <w:r w:rsidR="009A0F07">
        <w:t>betekent</w:t>
      </w:r>
      <w:r>
        <w:t xml:space="preserve"> in het geval van </w:t>
      </w:r>
      <w:r w:rsidR="00C919EB">
        <w:t xml:space="preserve">de Dimence Groep </w:t>
      </w:r>
      <w:r>
        <w:t xml:space="preserve">dat we er zijn om zo goed mogelijk </w:t>
      </w:r>
      <w:r w:rsidR="00B33C0E">
        <w:t>zorg en begeleiding te bi</w:t>
      </w:r>
      <w:r w:rsidR="007F7797">
        <w:t>e</w:t>
      </w:r>
      <w:r w:rsidR="00B33C0E">
        <w:t xml:space="preserve">den aan </w:t>
      </w:r>
      <w:r w:rsidR="00C919EB">
        <w:t>de</w:t>
      </w:r>
      <w:r w:rsidR="00B33C0E">
        <w:t xml:space="preserve"> </w:t>
      </w:r>
      <w:r w:rsidR="009A0F07">
        <w:t>cliënten</w:t>
      </w:r>
      <w:r w:rsidR="00B33C0E">
        <w:t xml:space="preserve">. Het </w:t>
      </w:r>
      <w:r w:rsidR="009A0F07">
        <w:t>t</w:t>
      </w:r>
      <w:r w:rsidR="00B33C0E">
        <w:t>weede is dat we geacht worden</w:t>
      </w:r>
      <w:r w:rsidR="00C919EB">
        <w:t>,</w:t>
      </w:r>
      <w:r w:rsidR="00B33C0E">
        <w:t xml:space="preserve"> niet alleen intern maar ook extern</w:t>
      </w:r>
      <w:r w:rsidR="00C919EB">
        <w:t>,</w:t>
      </w:r>
      <w:r w:rsidR="00B33C0E">
        <w:t xml:space="preserve"> </w:t>
      </w:r>
      <w:r w:rsidR="00C919EB">
        <w:t xml:space="preserve">te weten </w:t>
      </w:r>
      <w:r w:rsidR="00B33C0E">
        <w:t xml:space="preserve">wat er </w:t>
      </w:r>
      <w:r w:rsidR="00A13FEB">
        <w:t xml:space="preserve">zich </w:t>
      </w:r>
      <w:r w:rsidR="00B33C0E">
        <w:t xml:space="preserve">in de samenleving </w:t>
      </w:r>
      <w:r w:rsidR="00A13FEB">
        <w:t xml:space="preserve">afspeelt. </w:t>
      </w:r>
      <w:r w:rsidR="00B33C0E">
        <w:t xml:space="preserve">Die twee dingen zijn enorm uitvergroot en </w:t>
      </w:r>
      <w:r w:rsidR="00817EB3">
        <w:t>versterkt</w:t>
      </w:r>
      <w:r w:rsidR="009669F6">
        <w:t xml:space="preserve"> in de </w:t>
      </w:r>
      <w:proofErr w:type="spellStart"/>
      <w:r w:rsidR="009669F6">
        <w:t>Governance</w:t>
      </w:r>
      <w:proofErr w:type="spellEnd"/>
      <w:r w:rsidR="009669F6">
        <w:t xml:space="preserve"> Code</w:t>
      </w:r>
      <w:r w:rsidR="00B33C0E">
        <w:t>. Dat hee</w:t>
      </w:r>
      <w:r w:rsidR="00C919EB">
        <w:t>ft consequenties voor ons werk.”</w:t>
      </w:r>
    </w:p>
    <w:p w14:paraId="4D5EF930" w14:textId="77777777" w:rsidR="00B33C0E" w:rsidRDefault="00B33C0E"/>
    <w:p w14:paraId="0B8DAFFB" w14:textId="295C53FD" w:rsidR="00584FE3" w:rsidRPr="00584FE3" w:rsidRDefault="00584FE3">
      <w:pPr>
        <w:rPr>
          <w:b/>
        </w:rPr>
      </w:pPr>
      <w:r w:rsidRPr="00584FE3">
        <w:rPr>
          <w:b/>
        </w:rPr>
        <w:t>Veel invloed</w:t>
      </w:r>
    </w:p>
    <w:p w14:paraId="62EF7C44" w14:textId="4760449C" w:rsidR="007F7797" w:rsidRDefault="00144C22">
      <w:r>
        <w:t xml:space="preserve">Bruggeman </w:t>
      </w:r>
      <w:r w:rsidR="00B33C0E">
        <w:t>vult aan</w:t>
      </w:r>
      <w:r w:rsidR="006E6994">
        <w:t xml:space="preserve">. “Dat </w:t>
      </w:r>
      <w:r w:rsidR="00B33C0E">
        <w:t xml:space="preserve">heeft </w:t>
      </w:r>
      <w:r w:rsidR="009A0F07">
        <w:t>gigantisch</w:t>
      </w:r>
      <w:r w:rsidR="00B33C0E">
        <w:t xml:space="preserve"> veel invloed op ons </w:t>
      </w:r>
      <w:r w:rsidR="009A0F07">
        <w:t>werk</w:t>
      </w:r>
      <w:r w:rsidR="006E6994">
        <w:t xml:space="preserve">. Eerst waren we </w:t>
      </w:r>
      <w:r w:rsidR="00B33C0E">
        <w:t>technisch toezichthouder</w:t>
      </w:r>
      <w:r w:rsidR="006E6994">
        <w:t xml:space="preserve">, vergaderden een </w:t>
      </w:r>
      <w:r w:rsidR="009A0F07">
        <w:t>aantal</w:t>
      </w:r>
      <w:r w:rsidR="00B33C0E">
        <w:t xml:space="preserve"> keren per jaar </w:t>
      </w:r>
      <w:r w:rsidR="006E6994">
        <w:t>en vinkten lijstjes af. Nu moeten we echt weten</w:t>
      </w:r>
      <w:r w:rsidR="009669F6">
        <w:t>;</w:t>
      </w:r>
      <w:r w:rsidR="006E6994">
        <w:t xml:space="preserve"> </w:t>
      </w:r>
      <w:r w:rsidR="00B33C0E">
        <w:t xml:space="preserve">hoe </w:t>
      </w:r>
      <w:r w:rsidR="00817EB3">
        <w:t>functioneert</w:t>
      </w:r>
      <w:r w:rsidR="00B33C0E">
        <w:t xml:space="preserve"> die organisatie</w:t>
      </w:r>
      <w:r w:rsidR="006E6994">
        <w:t xml:space="preserve"> en dan </w:t>
      </w:r>
      <w:r w:rsidR="00B33C0E">
        <w:t>niet alleen gevoed vanuit de r</w:t>
      </w:r>
      <w:r w:rsidR="009669F6">
        <w:t>aad van bestuur</w:t>
      </w:r>
      <w:r w:rsidR="006E6994">
        <w:t>. Hoe krijg je bevestigd dat het beeld dat je hebt van de organisatie klopt? We nodigen nu m</w:t>
      </w:r>
      <w:r w:rsidR="00B33C0E">
        <w:t xml:space="preserve">ensen uit die komen </w:t>
      </w:r>
      <w:r w:rsidR="00817EB3">
        <w:t>vertellen</w:t>
      </w:r>
      <w:r w:rsidR="00B33C0E">
        <w:t xml:space="preserve"> wat zij doen. </w:t>
      </w:r>
      <w:r w:rsidR="007F7797">
        <w:t>We komen v</w:t>
      </w:r>
      <w:r w:rsidR="006E6994">
        <w:t>ee</w:t>
      </w:r>
      <w:r w:rsidR="007F7797">
        <w:t>l</w:t>
      </w:r>
      <w:r w:rsidR="006E6994">
        <w:t xml:space="preserve"> op interne en externe </w:t>
      </w:r>
      <w:r w:rsidR="00B33C0E">
        <w:t>bijeenkomsten</w:t>
      </w:r>
      <w:r w:rsidR="006E6994">
        <w:t>. We leggen onze oren te luister</w:t>
      </w:r>
      <w:r w:rsidR="009669F6">
        <w:t xml:space="preserve"> en z</w:t>
      </w:r>
      <w:r w:rsidR="006E6994">
        <w:t xml:space="preserve">o </w:t>
      </w:r>
      <w:r w:rsidR="00B33C0E">
        <w:t xml:space="preserve">krijg je een beeld van de sfeer en cultuur van de </w:t>
      </w:r>
      <w:r w:rsidR="00817EB3">
        <w:t>organisatie</w:t>
      </w:r>
      <w:r w:rsidR="00B33C0E">
        <w:t xml:space="preserve">. </w:t>
      </w:r>
      <w:r w:rsidR="006E6994">
        <w:t xml:space="preserve">De </w:t>
      </w:r>
      <w:r w:rsidR="00817EB3">
        <w:t>grootste verandering</w:t>
      </w:r>
      <w:r w:rsidR="007F7797">
        <w:t xml:space="preserve"> in die </w:t>
      </w:r>
      <w:proofErr w:type="spellStart"/>
      <w:r w:rsidR="007F7797">
        <w:t>G</w:t>
      </w:r>
      <w:r w:rsidR="00B33C0E">
        <w:t>overnance</w:t>
      </w:r>
      <w:proofErr w:type="spellEnd"/>
      <w:r w:rsidR="007F7797">
        <w:t xml:space="preserve"> C</w:t>
      </w:r>
      <w:r w:rsidR="00B33C0E">
        <w:t xml:space="preserve">ode </w:t>
      </w:r>
      <w:r w:rsidR="006E6994">
        <w:t xml:space="preserve">is dat </w:t>
      </w:r>
      <w:r w:rsidR="00B33C0E">
        <w:t xml:space="preserve">je veel meer naar gedrag </w:t>
      </w:r>
      <w:r w:rsidR="006E6994">
        <w:t xml:space="preserve">kijkt, in plaats van dat je aan het </w:t>
      </w:r>
      <w:r w:rsidR="00B33C0E">
        <w:t>afvinken bent of je wel aan alles voldaan hebt.</w:t>
      </w:r>
      <w:r w:rsidR="006E6994">
        <w:t xml:space="preserve">” </w:t>
      </w:r>
      <w:r w:rsidR="00B33C0E">
        <w:t xml:space="preserve"> </w:t>
      </w:r>
    </w:p>
    <w:p w14:paraId="6330EEE2" w14:textId="77777777" w:rsidR="007F7797" w:rsidRDefault="007F7797"/>
    <w:p w14:paraId="108DD042" w14:textId="77777777" w:rsidR="00584FE3" w:rsidRDefault="00584FE3"/>
    <w:p w14:paraId="31B8FB61" w14:textId="77777777" w:rsidR="00584FE3" w:rsidRDefault="00584FE3"/>
    <w:p w14:paraId="5C95CE3E" w14:textId="77777777" w:rsidR="00144C22" w:rsidRDefault="00144C22">
      <w:pPr>
        <w:rPr>
          <w:b/>
        </w:rPr>
      </w:pPr>
    </w:p>
    <w:p w14:paraId="3AA8BFE8" w14:textId="1990A1A4" w:rsidR="006E458A" w:rsidRPr="006E458A" w:rsidRDefault="006E458A">
      <w:pPr>
        <w:rPr>
          <w:b/>
        </w:rPr>
      </w:pPr>
      <w:r w:rsidRPr="006E458A">
        <w:rPr>
          <w:b/>
        </w:rPr>
        <w:t>Ontwikkeling</w:t>
      </w:r>
    </w:p>
    <w:p w14:paraId="109B87A1" w14:textId="13259185" w:rsidR="00817EB3" w:rsidRDefault="007F7797">
      <w:r>
        <w:t>T</w:t>
      </w:r>
      <w:r w:rsidR="006E6994">
        <w:t>erpstra geeft aan dat het past in een o</w:t>
      </w:r>
      <w:r w:rsidR="00817EB3">
        <w:t xml:space="preserve">ntwikkeling die </w:t>
      </w:r>
      <w:r w:rsidR="006E6994">
        <w:t xml:space="preserve">de </w:t>
      </w:r>
      <w:r w:rsidR="009669F6">
        <w:t xml:space="preserve">RvT </w:t>
      </w:r>
      <w:r w:rsidR="006E6994">
        <w:t xml:space="preserve">al </w:t>
      </w:r>
      <w:r w:rsidR="00817EB3">
        <w:t>langer doorma</w:t>
      </w:r>
      <w:r w:rsidR="006E6994">
        <w:t>akte. “</w:t>
      </w:r>
      <w:r w:rsidR="00817EB3">
        <w:t xml:space="preserve">Ik denk dat wij best kunnen zeggen dat </w:t>
      </w:r>
      <w:r w:rsidR="009669F6">
        <w:t xml:space="preserve">onze RvT </w:t>
      </w:r>
      <w:r w:rsidR="00817EB3">
        <w:t>altijd al wel een beetje aan de voorkant van de landelijk</w:t>
      </w:r>
      <w:r w:rsidR="009669F6">
        <w:t>e</w:t>
      </w:r>
      <w:r w:rsidR="00817EB3">
        <w:t xml:space="preserve"> ontwikkelingen over toezicht heeft gestaan.</w:t>
      </w:r>
      <w:r>
        <w:t xml:space="preserve"> </w:t>
      </w:r>
      <w:r w:rsidR="00817EB3">
        <w:t xml:space="preserve">Heel lang geleden </w:t>
      </w:r>
      <w:r w:rsidR="006E6994">
        <w:t xml:space="preserve">zijn we </w:t>
      </w:r>
      <w:r w:rsidR="00817EB3">
        <w:t xml:space="preserve">al begonnen met </w:t>
      </w:r>
      <w:r w:rsidR="006E6994">
        <w:t>de inrichting van de commissie Kwaliteit en V</w:t>
      </w:r>
      <w:r w:rsidR="00817EB3">
        <w:t>eiligheid</w:t>
      </w:r>
      <w:r>
        <w:t xml:space="preserve">. </w:t>
      </w:r>
      <w:r w:rsidR="00817EB3">
        <w:t>Daar</w:t>
      </w:r>
      <w:r w:rsidR="006E6994">
        <w:t xml:space="preserve">naast </w:t>
      </w:r>
      <w:r w:rsidR="00817EB3">
        <w:t xml:space="preserve">hebben we veel tijd </w:t>
      </w:r>
      <w:r w:rsidR="006E6994">
        <w:t>be</w:t>
      </w:r>
      <w:r w:rsidR="00817EB3">
        <w:t xml:space="preserve">steed </w:t>
      </w:r>
      <w:r w:rsidR="006E6994">
        <w:t xml:space="preserve">aan </w:t>
      </w:r>
      <w:r w:rsidR="00817EB3">
        <w:t xml:space="preserve">het </w:t>
      </w:r>
      <w:r w:rsidR="009A0F07">
        <w:t>nadenken</w:t>
      </w:r>
      <w:r w:rsidR="006E6994">
        <w:t xml:space="preserve"> over hoe </w:t>
      </w:r>
      <w:r w:rsidR="00817EB3">
        <w:t>je nu toezicht houd</w:t>
      </w:r>
      <w:r w:rsidR="006E6994">
        <w:t>t</w:t>
      </w:r>
      <w:r w:rsidR="00817EB3">
        <w:t xml:space="preserve">. Ook daarin zijn we de </w:t>
      </w:r>
      <w:r w:rsidR="009A0F07">
        <w:t>afgelopen</w:t>
      </w:r>
      <w:r w:rsidR="00817EB3">
        <w:t xml:space="preserve"> jaren heel </w:t>
      </w:r>
      <w:r w:rsidR="009A0F07">
        <w:t>erg</w:t>
      </w:r>
      <w:r w:rsidR="00817EB3">
        <w:t xml:space="preserve"> act</w:t>
      </w:r>
      <w:r w:rsidR="009A0F07">
        <w:t xml:space="preserve">ief </w:t>
      </w:r>
      <w:r w:rsidR="00817EB3">
        <w:t xml:space="preserve">geweest. Dus in die zin </w:t>
      </w:r>
      <w:r w:rsidR="00EE0601">
        <w:t>overvalt</w:t>
      </w:r>
      <w:r>
        <w:t xml:space="preserve"> de nieuwe </w:t>
      </w:r>
      <w:proofErr w:type="spellStart"/>
      <w:r>
        <w:t>G</w:t>
      </w:r>
      <w:r w:rsidR="006E6994">
        <w:t>overnance</w:t>
      </w:r>
      <w:proofErr w:type="spellEnd"/>
      <w:r>
        <w:t xml:space="preserve"> C</w:t>
      </w:r>
      <w:r w:rsidR="006E6994">
        <w:t xml:space="preserve">ode ons niet. </w:t>
      </w:r>
      <w:r w:rsidR="00817EB3">
        <w:t>Het is eerder zo dat we ook proberen om daar</w:t>
      </w:r>
      <w:r w:rsidR="00144C22">
        <w:t>in</w:t>
      </w:r>
      <w:r w:rsidR="00817EB3">
        <w:t xml:space="preserve"> een eigen zelfstandige positie </w:t>
      </w:r>
      <w:r w:rsidR="00EE0601">
        <w:t xml:space="preserve">in </w:t>
      </w:r>
      <w:r w:rsidR="00817EB3">
        <w:t>te nemen</w:t>
      </w:r>
      <w:r w:rsidR="00144C22">
        <w:t>,</w:t>
      </w:r>
      <w:r w:rsidR="00817EB3">
        <w:t xml:space="preserve"> omdat wij het gevoel hebben dat wij er </w:t>
      </w:r>
      <w:r w:rsidR="009A0F07">
        <w:t>goed</w:t>
      </w:r>
      <w:r w:rsidR="00817EB3">
        <w:t xml:space="preserve"> </w:t>
      </w:r>
      <w:r w:rsidR="009A0F07">
        <w:t>over</w:t>
      </w:r>
      <w:r w:rsidR="00817EB3">
        <w:t xml:space="preserve"> nagedacht hebben hoe wij de dingen doen en daar best trots op zijn</w:t>
      </w:r>
      <w:r w:rsidR="00144C22">
        <w:t xml:space="preserve">. We zijn </w:t>
      </w:r>
      <w:r w:rsidR="00817EB3">
        <w:t xml:space="preserve"> graag bereid te la</w:t>
      </w:r>
      <w:r w:rsidR="00EE0601">
        <w:t>ten zien hoe we dat doen.”</w:t>
      </w:r>
    </w:p>
    <w:p w14:paraId="39AEF1EC" w14:textId="77777777" w:rsidR="00817EB3" w:rsidRDefault="00817EB3"/>
    <w:p w14:paraId="45040574" w14:textId="4598BE4D" w:rsidR="006E458A" w:rsidRPr="006E458A" w:rsidRDefault="006E458A">
      <w:pPr>
        <w:rPr>
          <w:b/>
        </w:rPr>
      </w:pPr>
      <w:r w:rsidRPr="006E458A">
        <w:rPr>
          <w:b/>
        </w:rPr>
        <w:t>Visie</w:t>
      </w:r>
    </w:p>
    <w:p w14:paraId="30C8D1BA" w14:textId="72EF9382" w:rsidR="00817EB3" w:rsidRDefault="00EE0601">
      <w:r>
        <w:t xml:space="preserve">Al </w:t>
      </w:r>
      <w:r w:rsidR="00144C22">
        <w:t xml:space="preserve">dit </w:t>
      </w:r>
      <w:r>
        <w:t xml:space="preserve">nadenkwerk heeft geresulteerd in een </w:t>
      </w:r>
      <w:proofErr w:type="spellStart"/>
      <w:r w:rsidR="009A0F07">
        <w:t>toe</w:t>
      </w:r>
      <w:r>
        <w:t>zicht</w:t>
      </w:r>
      <w:r w:rsidR="007F7797">
        <w:t>s</w:t>
      </w:r>
      <w:r>
        <w:t>visie</w:t>
      </w:r>
      <w:proofErr w:type="spellEnd"/>
      <w:r>
        <w:t xml:space="preserve"> d</w:t>
      </w:r>
      <w:r w:rsidR="00144C22">
        <w:t>ie</w:t>
      </w:r>
      <w:r>
        <w:t xml:space="preserve"> binnenkort openbaar </w:t>
      </w:r>
      <w:r w:rsidR="00144C22">
        <w:t xml:space="preserve">wordt gemaakt </w:t>
      </w:r>
      <w:r>
        <w:t xml:space="preserve">(begin oktober?). </w:t>
      </w:r>
      <w:r w:rsidR="00817EB3" w:rsidRPr="00144C22">
        <w:rPr>
          <w:i/>
        </w:rPr>
        <w:t xml:space="preserve">Wat </w:t>
      </w:r>
      <w:r w:rsidRPr="00144C22">
        <w:rPr>
          <w:i/>
        </w:rPr>
        <w:t xml:space="preserve">is de </w:t>
      </w:r>
      <w:r w:rsidR="00817EB3" w:rsidRPr="00144C22">
        <w:rPr>
          <w:i/>
        </w:rPr>
        <w:t xml:space="preserve">essentie van </w:t>
      </w:r>
      <w:r w:rsidR="00144C22" w:rsidRPr="00144C22">
        <w:rPr>
          <w:i/>
        </w:rPr>
        <w:t>die v</w:t>
      </w:r>
      <w:r w:rsidR="008025A0" w:rsidRPr="00144C22">
        <w:rPr>
          <w:i/>
        </w:rPr>
        <w:t>isie</w:t>
      </w:r>
      <w:r w:rsidR="00817EB3" w:rsidRPr="00144C22">
        <w:rPr>
          <w:i/>
        </w:rPr>
        <w:t>?</w:t>
      </w:r>
      <w:r w:rsidR="00817EB3">
        <w:t xml:space="preserve"> </w:t>
      </w:r>
    </w:p>
    <w:p w14:paraId="7FEFE300" w14:textId="217E9673" w:rsidR="00EE0601" w:rsidRDefault="00EE0601">
      <w:r>
        <w:t>Terpstra: “</w:t>
      </w:r>
      <w:r w:rsidR="009A0F07">
        <w:t xml:space="preserve">Het eerste </w:t>
      </w:r>
      <w:r>
        <w:t>is dat we nog een k</w:t>
      </w:r>
      <w:r w:rsidR="009A0F07">
        <w:t xml:space="preserve">eer benadrukken dat we er zijn om de vraag </w:t>
      </w:r>
      <w:r>
        <w:t xml:space="preserve">te </w:t>
      </w:r>
      <w:r w:rsidR="008025A0">
        <w:t>beantwoorden</w:t>
      </w:r>
      <w:r w:rsidR="009A0F07">
        <w:t>; doen wij wel de goede dingen als</w:t>
      </w:r>
      <w:r w:rsidR="007F7797">
        <w:t xml:space="preserve"> Dimence Groep </w:t>
      </w:r>
      <w:r w:rsidR="009A0F07">
        <w:t>in het licht van de maatschappelijk</w:t>
      </w:r>
      <w:r w:rsidR="009669F6">
        <w:t>e</w:t>
      </w:r>
      <w:r w:rsidR="009A0F07">
        <w:t xml:space="preserve"> opdracht die we </w:t>
      </w:r>
      <w:r w:rsidR="008025A0">
        <w:t>hebben</w:t>
      </w:r>
      <w:r>
        <w:t>?</w:t>
      </w:r>
      <w:r w:rsidR="009A0F07">
        <w:t xml:space="preserve"> Maken we de </w:t>
      </w:r>
      <w:r w:rsidR="009669F6">
        <w:t xml:space="preserve">belofte </w:t>
      </w:r>
      <w:r w:rsidR="009A0F07">
        <w:t xml:space="preserve">naar onze </w:t>
      </w:r>
      <w:r w:rsidR="008025A0">
        <w:t>cliënten</w:t>
      </w:r>
      <w:r w:rsidR="009A0F07">
        <w:t xml:space="preserve"> en dus naar de hele </w:t>
      </w:r>
      <w:r w:rsidR="008025A0">
        <w:t>maatschappelijke</w:t>
      </w:r>
      <w:r w:rsidR="009A0F07">
        <w:t xml:space="preserve"> omgeving </w:t>
      </w:r>
      <w:r>
        <w:t xml:space="preserve">waar en is </w:t>
      </w:r>
      <w:r w:rsidR="009A0F07">
        <w:t xml:space="preserve">dat ook de juiste </w:t>
      </w:r>
      <w:r w:rsidR="009669F6">
        <w:t>belofte</w:t>
      </w:r>
      <w:r>
        <w:t>?</w:t>
      </w:r>
      <w:r w:rsidR="009A0F07">
        <w:t xml:space="preserve"> Het tweede is dat we er op </w:t>
      </w:r>
      <w:r w:rsidR="008025A0">
        <w:t>toezien</w:t>
      </w:r>
      <w:r w:rsidR="009A0F07">
        <w:t xml:space="preserve"> dat d</w:t>
      </w:r>
      <w:r w:rsidR="00144C22">
        <w:t xml:space="preserve">it </w:t>
      </w:r>
      <w:r w:rsidR="009A0F07">
        <w:t xml:space="preserve">in de interne organisatie ook daadwerkelijk gestalte krijgt. </w:t>
      </w:r>
      <w:r w:rsidR="003F0F83">
        <w:t>Daarbij gaat het met name om het gedrag dat getoond wordt. Wat gebeurt er feitelijk</w:t>
      </w:r>
      <w:r>
        <w:t>?”</w:t>
      </w:r>
      <w:r w:rsidR="007F7797">
        <w:t xml:space="preserve"> Bruggeman</w:t>
      </w:r>
      <w:r>
        <w:t>: “W</w:t>
      </w:r>
      <w:r w:rsidR="003F0F83">
        <w:t xml:space="preserve">e zijn er </w:t>
      </w:r>
      <w:r>
        <w:t>natuurlijk ook v</w:t>
      </w:r>
      <w:r w:rsidR="003F0F83">
        <w:t xml:space="preserve">oor dat de jaarrekening en </w:t>
      </w:r>
      <w:r w:rsidR="007F7797">
        <w:t xml:space="preserve">dat de </w:t>
      </w:r>
      <w:r w:rsidR="003F0F83">
        <w:t>begroting goed wordt gekeurd</w:t>
      </w:r>
      <w:r w:rsidR="00846335">
        <w:t>, of</w:t>
      </w:r>
      <w:r w:rsidR="003F0F83">
        <w:t xml:space="preserve"> het </w:t>
      </w:r>
      <w:r w:rsidR="008025A0">
        <w:t>strategisch</w:t>
      </w:r>
      <w:r w:rsidR="003F0F83">
        <w:t xml:space="preserve"> plan. </w:t>
      </w:r>
      <w:r>
        <w:t xml:space="preserve">Maar we zijn er met name om te </w:t>
      </w:r>
      <w:r w:rsidR="008025A0">
        <w:t>sparren</w:t>
      </w:r>
      <w:r w:rsidR="003F0F83">
        <w:t xml:space="preserve">, soms te toetsen, hoe </w:t>
      </w:r>
      <w:r>
        <w:t xml:space="preserve">je inspeelt </w:t>
      </w:r>
      <w:r w:rsidR="003F0F83">
        <w:t xml:space="preserve">op de </w:t>
      </w:r>
      <w:r w:rsidR="008025A0">
        <w:t>ontwikkelingen</w:t>
      </w:r>
      <w:r w:rsidR="003F0F83">
        <w:t xml:space="preserve"> in de </w:t>
      </w:r>
      <w:r w:rsidR="008025A0">
        <w:t>buitenwereld</w:t>
      </w:r>
      <w:r w:rsidR="003F0F83">
        <w:t>. Dat zijn er de afgelopen jaren nogal wat geweest.</w:t>
      </w:r>
      <w:r>
        <w:t xml:space="preserve">” </w:t>
      </w:r>
    </w:p>
    <w:p w14:paraId="30E46572" w14:textId="77777777" w:rsidR="00EE0601" w:rsidRDefault="00EE0601"/>
    <w:p w14:paraId="1B25528D" w14:textId="7CCD3006" w:rsidR="00846335" w:rsidRDefault="00EE0601">
      <w:r w:rsidRPr="00EE0601">
        <w:rPr>
          <w:i/>
        </w:rPr>
        <w:t xml:space="preserve">Hoe dicht zitten ze als </w:t>
      </w:r>
      <w:r w:rsidR="009669F6">
        <w:rPr>
          <w:i/>
        </w:rPr>
        <w:t xml:space="preserve">RvT </w:t>
      </w:r>
      <w:r w:rsidR="003F0F83" w:rsidRPr="00EE0601">
        <w:rPr>
          <w:i/>
        </w:rPr>
        <w:t xml:space="preserve">op de </w:t>
      </w:r>
      <w:r w:rsidR="008025A0" w:rsidRPr="00EE0601">
        <w:rPr>
          <w:i/>
        </w:rPr>
        <w:t>organisatie</w:t>
      </w:r>
      <w:r w:rsidRPr="00EE0601">
        <w:rPr>
          <w:i/>
        </w:rPr>
        <w:t>?</w:t>
      </w:r>
      <w:r>
        <w:t xml:space="preserve"> </w:t>
      </w:r>
    </w:p>
    <w:p w14:paraId="4514965D" w14:textId="003E337D" w:rsidR="003F0F83" w:rsidRDefault="00EE0601">
      <w:r>
        <w:t>Bruggeman hoeft daar niet lang over na te denken. “</w:t>
      </w:r>
      <w:r w:rsidR="003F0F83">
        <w:t>We spreken veel me</w:t>
      </w:r>
      <w:r>
        <w:t>t</w:t>
      </w:r>
      <w:r w:rsidR="003F0F83">
        <w:t xml:space="preserve"> </w:t>
      </w:r>
      <w:r w:rsidR="008025A0">
        <w:t>mensen</w:t>
      </w:r>
      <w:r w:rsidR="003F0F83">
        <w:t xml:space="preserve"> uit de</w:t>
      </w:r>
      <w:r w:rsidR="008025A0">
        <w:t xml:space="preserve"> </w:t>
      </w:r>
      <w:r>
        <w:t>organisatie</w:t>
      </w:r>
      <w:r w:rsidR="003F0F83">
        <w:t xml:space="preserve">. Dat wil niet zeggen dat we op de stoel van de </w:t>
      </w:r>
      <w:r w:rsidR="009669F6">
        <w:t xml:space="preserve">raad van bestuur </w:t>
      </w:r>
      <w:r w:rsidR="003F0F83">
        <w:t xml:space="preserve">gaan zitten. Het is echt luisteren en vragen stellen, maar </w:t>
      </w:r>
      <w:r w:rsidR="008025A0">
        <w:t>nooit</w:t>
      </w:r>
      <w:r w:rsidR="003F0F83">
        <w:t xml:space="preserve"> een oordeel vormen. Dat kunnen we doen</w:t>
      </w:r>
      <w:r w:rsidR="008025A0">
        <w:t xml:space="preserve"> </w:t>
      </w:r>
      <w:r w:rsidR="003F0F83">
        <w:t>in</w:t>
      </w:r>
      <w:r w:rsidR="008025A0">
        <w:t xml:space="preserve"> </w:t>
      </w:r>
      <w:r w:rsidR="003F0F83">
        <w:t>de discussi</w:t>
      </w:r>
      <w:r>
        <w:t>e met de r</w:t>
      </w:r>
      <w:r w:rsidR="009669F6">
        <w:t>aad van bestuur</w:t>
      </w:r>
      <w:r>
        <w:t>.”</w:t>
      </w:r>
      <w:r w:rsidR="00563ECD">
        <w:t xml:space="preserve"> </w:t>
      </w:r>
      <w:r w:rsidR="00144C22">
        <w:t>Terpstra g</w:t>
      </w:r>
      <w:r w:rsidR="00563ECD">
        <w:t>eeft aan dat d</w:t>
      </w:r>
      <w:r w:rsidR="00144C22">
        <w:t>i</w:t>
      </w:r>
      <w:r w:rsidR="00563ECD">
        <w:t>t misschien wel de kunst van toe</w:t>
      </w:r>
      <w:r w:rsidR="00846335">
        <w:t>zichthouden is. “W</w:t>
      </w:r>
      <w:r w:rsidR="00563ECD">
        <w:t>e denken constant</w:t>
      </w:r>
      <w:r w:rsidR="00144C22">
        <w:t xml:space="preserve">: </w:t>
      </w:r>
      <w:r w:rsidR="003F0F83">
        <w:t>zitten we nog zuiver in onze rol</w:t>
      </w:r>
      <w:r w:rsidR="00563ECD">
        <w:t>?</w:t>
      </w:r>
      <w:r w:rsidR="003F0F83">
        <w:t xml:space="preserve"> Zijn</w:t>
      </w:r>
      <w:r w:rsidR="00563ECD">
        <w:t xml:space="preserve"> we </w:t>
      </w:r>
      <w:r w:rsidR="003F0F83">
        <w:t xml:space="preserve">voldoende verbonden met de </w:t>
      </w:r>
      <w:r w:rsidR="00563ECD">
        <w:t>organisatie</w:t>
      </w:r>
      <w:r w:rsidR="00144C22">
        <w:t>?</w:t>
      </w:r>
      <w:r w:rsidR="003F0F83">
        <w:t xml:space="preserve"> </w:t>
      </w:r>
      <w:r w:rsidR="00144C22">
        <w:t>H</w:t>
      </w:r>
      <w:r w:rsidR="003F0F83">
        <w:t>ebben we voldoende input</w:t>
      </w:r>
      <w:r w:rsidR="00563ECD">
        <w:t>? I</w:t>
      </w:r>
      <w:r w:rsidR="003F0F83">
        <w:t xml:space="preserve">n die zin ben je </w:t>
      </w:r>
      <w:r w:rsidR="008025A0">
        <w:t>dichtbij</w:t>
      </w:r>
      <w:r w:rsidR="00563ECD">
        <w:t>,</w:t>
      </w:r>
      <w:r w:rsidR="003F0F83">
        <w:t xml:space="preserve"> maar </w:t>
      </w:r>
      <w:r w:rsidR="008025A0">
        <w:t>vervolgens</w:t>
      </w:r>
      <w:r w:rsidR="003F0F83">
        <w:t xml:space="preserve"> neem je toch ook weer afstand en praat je met de r</w:t>
      </w:r>
      <w:r w:rsidR="009669F6">
        <w:t xml:space="preserve">aad van bestuur </w:t>
      </w:r>
      <w:r w:rsidR="00563ECD">
        <w:t>over je bevindingen.</w:t>
      </w:r>
      <w:r w:rsidR="003F0F83">
        <w:t xml:space="preserve"> Daar zijn we zeer strikt in.</w:t>
      </w:r>
      <w:r w:rsidR="00563ECD">
        <w:t xml:space="preserve"> </w:t>
      </w:r>
      <w:r w:rsidR="003F0F83">
        <w:t>Ik denk dat we dat redelijk goed doen. Ma</w:t>
      </w:r>
      <w:r w:rsidR="006E458A">
        <w:t>a</w:t>
      </w:r>
      <w:r w:rsidR="003F0F83">
        <w:t xml:space="preserve">r </w:t>
      </w:r>
      <w:r w:rsidR="00144C22">
        <w:t xml:space="preserve">er </w:t>
      </w:r>
      <w:r w:rsidR="003F0F83">
        <w:t>is wel voortdurend refle</w:t>
      </w:r>
      <w:r w:rsidR="009669F6">
        <w:t xml:space="preserve">ctie </w:t>
      </w:r>
      <w:r w:rsidR="003F0F83">
        <w:t>op on</w:t>
      </w:r>
      <w:r w:rsidR="00563ECD">
        <w:t>s</w:t>
      </w:r>
      <w:r w:rsidR="003F0F83">
        <w:t xml:space="preserve"> </w:t>
      </w:r>
      <w:r w:rsidR="008025A0">
        <w:t>functioneren</w:t>
      </w:r>
      <w:r w:rsidR="00563ECD">
        <w:t>.”</w:t>
      </w:r>
    </w:p>
    <w:p w14:paraId="41D9405B" w14:textId="77777777" w:rsidR="003F0F83" w:rsidRDefault="003F0F83"/>
    <w:p w14:paraId="4686C357" w14:textId="77777777" w:rsidR="003F0F83" w:rsidRPr="00563ECD" w:rsidRDefault="003F0F83">
      <w:pPr>
        <w:rPr>
          <w:i/>
        </w:rPr>
      </w:pPr>
      <w:r w:rsidRPr="00563ECD">
        <w:rPr>
          <w:i/>
        </w:rPr>
        <w:t xml:space="preserve">Wat waren in 2016 de belangrijkste thema’s? </w:t>
      </w:r>
    </w:p>
    <w:p w14:paraId="3B00CA1B" w14:textId="7C8392C9" w:rsidR="00604CAE" w:rsidRDefault="00144C22">
      <w:r>
        <w:t xml:space="preserve">De </w:t>
      </w:r>
      <w:r w:rsidR="009669F6">
        <w:t xml:space="preserve">vicevoorzitter </w:t>
      </w:r>
      <w:r w:rsidR="00846335">
        <w:t>geeft aan dat 2016 een bewogen jaar was. “</w:t>
      </w:r>
      <w:r w:rsidR="00604CAE">
        <w:t xml:space="preserve">Als je ziet </w:t>
      </w:r>
      <w:r w:rsidR="00563ECD">
        <w:t>w</w:t>
      </w:r>
      <w:r w:rsidR="00604CAE">
        <w:t xml:space="preserve">at er over de sector is </w:t>
      </w:r>
      <w:r w:rsidR="008025A0">
        <w:t>heen gekomen</w:t>
      </w:r>
      <w:r w:rsidR="009669F6">
        <w:t>; j</w:t>
      </w:r>
      <w:r w:rsidR="00846335">
        <w:t xml:space="preserve">e </w:t>
      </w:r>
      <w:r w:rsidR="00604CAE">
        <w:t xml:space="preserve">kunt het </w:t>
      </w:r>
      <w:r w:rsidR="008025A0">
        <w:t>dagelijks</w:t>
      </w:r>
      <w:r w:rsidR="00604CAE">
        <w:t xml:space="preserve"> lezen in de </w:t>
      </w:r>
      <w:r w:rsidR="008025A0">
        <w:t>media</w:t>
      </w:r>
      <w:r w:rsidR="00604CAE">
        <w:t xml:space="preserve">. Dat is gigantisch en ongemerkt praat je er elke vergadering over. </w:t>
      </w:r>
      <w:r w:rsidR="00846335">
        <w:t xml:space="preserve">En dan is er ook de </w:t>
      </w:r>
      <w:r w:rsidR="00604CAE">
        <w:t>interne organisatie die behoorlijk wat aandacht vraagt.</w:t>
      </w:r>
      <w:r w:rsidR="00563ECD">
        <w:t>”</w:t>
      </w:r>
      <w:r w:rsidR="00604CAE">
        <w:t xml:space="preserve"> </w:t>
      </w:r>
      <w:r>
        <w:t xml:space="preserve">De voorzitter </w:t>
      </w:r>
      <w:r w:rsidR="00563ECD">
        <w:t>beaamt het en constateert da</w:t>
      </w:r>
      <w:r w:rsidR="00604CAE">
        <w:t xml:space="preserve">t de </w:t>
      </w:r>
      <w:r w:rsidR="008025A0">
        <w:t>organisatie</w:t>
      </w:r>
      <w:r w:rsidR="00604CAE">
        <w:t xml:space="preserve"> goed in control is. </w:t>
      </w:r>
      <w:r w:rsidR="00563ECD">
        <w:t>“</w:t>
      </w:r>
      <w:r w:rsidR="00604CAE">
        <w:t xml:space="preserve">We zien ook hoe </w:t>
      </w:r>
      <w:r w:rsidR="008025A0">
        <w:t>ongelofelijk</w:t>
      </w:r>
      <w:r w:rsidR="00604CAE">
        <w:t xml:space="preserve"> veel aandacht en a</w:t>
      </w:r>
      <w:r w:rsidR="00563ECD">
        <w:t>n</w:t>
      </w:r>
      <w:r w:rsidR="00604CAE">
        <w:t>ticipeer</w:t>
      </w:r>
      <w:r w:rsidR="00563ECD">
        <w:t>vermogen</w:t>
      </w:r>
      <w:r w:rsidR="00604CAE">
        <w:t xml:space="preserve"> het vraagt </w:t>
      </w:r>
      <w:r w:rsidR="00563ECD">
        <w:t xml:space="preserve">en dat doet de </w:t>
      </w:r>
      <w:r w:rsidR="00846335">
        <w:t xml:space="preserve">Dimence Groep  </w:t>
      </w:r>
      <w:r w:rsidR="00563ECD">
        <w:t xml:space="preserve"> </w:t>
      </w:r>
      <w:r w:rsidR="008025A0">
        <w:t>bewonderenswaardig</w:t>
      </w:r>
      <w:r w:rsidR="00604CAE">
        <w:t xml:space="preserve"> goed. Daar zijn we heel content mee.</w:t>
      </w:r>
      <w:r w:rsidR="00563ECD">
        <w:t>”</w:t>
      </w:r>
      <w:r w:rsidR="00604CAE">
        <w:t xml:space="preserve"> </w:t>
      </w:r>
    </w:p>
    <w:p w14:paraId="28563E0F" w14:textId="77777777" w:rsidR="00604CAE" w:rsidRDefault="00604CAE"/>
    <w:p w14:paraId="0F978D89" w14:textId="483E39EA" w:rsidR="00604CAE" w:rsidRPr="00563ECD" w:rsidRDefault="00604CAE">
      <w:pPr>
        <w:rPr>
          <w:i/>
        </w:rPr>
      </w:pPr>
      <w:r w:rsidRPr="00563ECD">
        <w:rPr>
          <w:i/>
        </w:rPr>
        <w:t>Zijn er</w:t>
      </w:r>
      <w:r w:rsidR="00144C22">
        <w:rPr>
          <w:i/>
        </w:rPr>
        <w:t xml:space="preserve"> nog zaken die ze onder de aandacht willen brengen? </w:t>
      </w:r>
      <w:r w:rsidRPr="00563ECD">
        <w:rPr>
          <w:i/>
        </w:rPr>
        <w:t xml:space="preserve"> </w:t>
      </w:r>
    </w:p>
    <w:p w14:paraId="378CBDA9" w14:textId="4A2E50FF" w:rsidR="002F57A0" w:rsidRDefault="003357A0">
      <w:r>
        <w:t xml:space="preserve">Bruggeman: </w:t>
      </w:r>
      <w:r w:rsidR="00846335">
        <w:t>“I</w:t>
      </w:r>
      <w:r w:rsidR="00563ECD">
        <w:t xml:space="preserve">k heb grote </w:t>
      </w:r>
      <w:r w:rsidR="00604CAE">
        <w:t xml:space="preserve">waardering en </w:t>
      </w:r>
      <w:r w:rsidR="00A0679C">
        <w:t>respect</w:t>
      </w:r>
      <w:r w:rsidR="00604CAE">
        <w:t xml:space="preserve"> voor de wijze waarop binnen deze organisatie breed in alle lagen inhoud wordt gegeven aan de </w:t>
      </w:r>
      <w:r w:rsidR="00846335">
        <w:t xml:space="preserve">Dimence Groep </w:t>
      </w:r>
      <w:r w:rsidR="00604CAE">
        <w:t xml:space="preserve">en de </w:t>
      </w:r>
      <w:r w:rsidR="00A0679C">
        <w:t>afzonderlijke</w:t>
      </w:r>
      <w:r w:rsidR="00604CAE">
        <w:t xml:space="preserve"> stichtingen. Het </w:t>
      </w:r>
      <w:r w:rsidR="00A0679C">
        <w:t>enthousiasme</w:t>
      </w:r>
      <w:r w:rsidR="00604CAE">
        <w:t xml:space="preserve"> en de betrokkenheid die de </w:t>
      </w:r>
      <w:r w:rsidR="00A0679C">
        <w:t>medewerkers</w:t>
      </w:r>
      <w:r w:rsidR="00604CAE">
        <w:t xml:space="preserve"> hebben is elke keer weer ontroerend</w:t>
      </w:r>
      <w:r w:rsidR="00144C22">
        <w:t xml:space="preserve">. </w:t>
      </w:r>
      <w:r w:rsidR="00144C22">
        <w:lastRenderedPageBreak/>
        <w:t>M</w:t>
      </w:r>
      <w:r w:rsidR="00604CAE">
        <w:t>en staat voor zijn werk. En ik denk</w:t>
      </w:r>
      <w:r w:rsidR="00846335">
        <w:t>,</w:t>
      </w:r>
      <w:r w:rsidR="00604CAE">
        <w:t xml:space="preserve"> voor ons heel belangrijk</w:t>
      </w:r>
      <w:r w:rsidR="00144C22">
        <w:t>:</w:t>
      </w:r>
      <w:r w:rsidR="00846335">
        <w:t xml:space="preserve"> </w:t>
      </w:r>
      <w:r w:rsidR="006E458A">
        <w:t>l</w:t>
      </w:r>
      <w:r w:rsidR="00604CAE">
        <w:t xml:space="preserve">aten weten dat </w:t>
      </w:r>
      <w:r w:rsidR="00563ECD">
        <w:t xml:space="preserve">we </w:t>
      </w:r>
      <w:r w:rsidR="00604CAE">
        <w:t>dat zeer waarderen.</w:t>
      </w:r>
      <w:r w:rsidR="00563ECD">
        <w:t>”</w:t>
      </w:r>
      <w:r w:rsidR="00604CAE">
        <w:t xml:space="preserve"> </w:t>
      </w:r>
      <w:r w:rsidR="00144C22">
        <w:t xml:space="preserve">Terpstra kan dat beamen. </w:t>
      </w:r>
      <w:r w:rsidR="002F57A0">
        <w:t>”We zien die enorme inzet  terug in alle contacten. K</w:t>
      </w:r>
      <w:r w:rsidR="00A0679C">
        <w:t xml:space="preserve">waliteit leveren en </w:t>
      </w:r>
      <w:r w:rsidR="002F57A0">
        <w:t xml:space="preserve">dan </w:t>
      </w:r>
      <w:r w:rsidR="00A0679C">
        <w:t xml:space="preserve">ook nog vernieuwen. </w:t>
      </w:r>
      <w:r>
        <w:t>Super!” reageert</w:t>
      </w:r>
      <w:r w:rsidR="00846335">
        <w:t xml:space="preserve"> hij trots.</w:t>
      </w:r>
      <w:r w:rsidR="006E458A">
        <w:t xml:space="preserve"> </w:t>
      </w:r>
    </w:p>
    <w:p w14:paraId="2D54D3B0" w14:textId="668FDCA8" w:rsidR="00A0679C" w:rsidRDefault="00144C22">
      <w:r>
        <w:t>Ook extern krijgt de Dimence Groep veel waardering, besluit de voorzitter. “</w:t>
      </w:r>
      <w:r w:rsidR="00A0679C">
        <w:t xml:space="preserve">We luisteren naar </w:t>
      </w:r>
      <w:r w:rsidR="008025A0">
        <w:t>stakeholders</w:t>
      </w:r>
      <w:r w:rsidR="002F57A0">
        <w:t>, medewerkers, cliënten</w:t>
      </w:r>
      <w:r w:rsidR="00846335">
        <w:t>;</w:t>
      </w:r>
      <w:r w:rsidR="002F57A0">
        <w:t xml:space="preserve"> </w:t>
      </w:r>
      <w:r w:rsidR="00A0679C">
        <w:t>wat zijn hun opvattingen</w:t>
      </w:r>
      <w:r>
        <w:t>?</w:t>
      </w:r>
      <w:r w:rsidR="002F57A0">
        <w:t xml:space="preserve"> We hebben contacten in het land </w:t>
      </w:r>
      <w:r w:rsidR="00A0679C">
        <w:t xml:space="preserve">en dan hoor je hoe </w:t>
      </w:r>
      <w:r w:rsidR="002F57A0">
        <w:t xml:space="preserve">goed </w:t>
      </w:r>
      <w:r w:rsidR="00A0679C">
        <w:t xml:space="preserve">de </w:t>
      </w:r>
      <w:r w:rsidR="008025A0">
        <w:t>organisatie</w:t>
      </w:r>
      <w:r w:rsidR="00A0679C">
        <w:t xml:space="preserve"> bekend staat</w:t>
      </w:r>
      <w:r>
        <w:t>, o</w:t>
      </w:r>
      <w:r w:rsidR="002F57A0">
        <w:t>ok b</w:t>
      </w:r>
      <w:r w:rsidR="00A0679C">
        <w:t>estuurlijk</w:t>
      </w:r>
      <w:r>
        <w:t>. Dat is belangrijk, dat zorgt voor rust.”</w:t>
      </w:r>
      <w:r w:rsidR="00A0679C">
        <w:t xml:space="preserve">  </w:t>
      </w:r>
    </w:p>
    <w:p w14:paraId="2A49D1DE" w14:textId="77777777" w:rsidR="00A0679C" w:rsidRDefault="00A0679C"/>
    <w:p w14:paraId="6D04FDB3" w14:textId="77777777" w:rsidR="00A0679C" w:rsidRDefault="00A0679C"/>
    <w:sectPr w:rsidR="00A06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74E3A"/>
    <w:multiLevelType w:val="hybridMultilevel"/>
    <w:tmpl w:val="602AC064"/>
    <w:lvl w:ilvl="0" w:tplc="777C2B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pStyle w:val="Kop7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185441"/>
    <w:multiLevelType w:val="multilevel"/>
    <w:tmpl w:val="A802FD62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5B"/>
    <w:rsid w:val="00144C22"/>
    <w:rsid w:val="00244456"/>
    <w:rsid w:val="00245EC3"/>
    <w:rsid w:val="00277643"/>
    <w:rsid w:val="00282892"/>
    <w:rsid w:val="002F57A0"/>
    <w:rsid w:val="003357A0"/>
    <w:rsid w:val="003F0F83"/>
    <w:rsid w:val="00563ECD"/>
    <w:rsid w:val="00584FE3"/>
    <w:rsid w:val="005A439F"/>
    <w:rsid w:val="005A5CAE"/>
    <w:rsid w:val="00604CAE"/>
    <w:rsid w:val="006E458A"/>
    <w:rsid w:val="006E6994"/>
    <w:rsid w:val="00746AE2"/>
    <w:rsid w:val="007F7797"/>
    <w:rsid w:val="008025A0"/>
    <w:rsid w:val="00817EB3"/>
    <w:rsid w:val="00846335"/>
    <w:rsid w:val="009669F6"/>
    <w:rsid w:val="009A0F07"/>
    <w:rsid w:val="00A0679C"/>
    <w:rsid w:val="00A13FEB"/>
    <w:rsid w:val="00A6476D"/>
    <w:rsid w:val="00B33C0E"/>
    <w:rsid w:val="00C919EB"/>
    <w:rsid w:val="00E61A5B"/>
    <w:rsid w:val="00EE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378C"/>
  <w15:chartTrackingRefBased/>
  <w15:docId w15:val="{515C6588-33B4-46D1-8D54-5D9E10DE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E61A5B"/>
    <w:pPr>
      <w:spacing w:line="284" w:lineRule="atLeast"/>
    </w:pPr>
    <w:rPr>
      <w:rFonts w:ascii="Verdana" w:hAnsi="Verdana" w:cs="Vrinda"/>
      <w:sz w:val="18"/>
      <w:szCs w:val="24"/>
      <w:lang w:bidi="bn-IN"/>
    </w:rPr>
  </w:style>
  <w:style w:type="paragraph" w:styleId="Kop1">
    <w:name w:val="heading 1"/>
    <w:basedOn w:val="Standaard"/>
    <w:next w:val="Standaard"/>
    <w:link w:val="Kop1Char"/>
    <w:uiPriority w:val="1"/>
    <w:qFormat/>
    <w:rsid w:val="00E61A5B"/>
    <w:pPr>
      <w:keepNext/>
      <w:numPr>
        <w:numId w:val="5"/>
      </w:numPr>
      <w:shd w:val="clear" w:color="auto" w:fill="FFFFFF"/>
      <w:outlineLvl w:val="0"/>
    </w:pPr>
    <w:rPr>
      <w:rFonts w:eastAsiaTheme="majorEastAsia" w:cs="Arial"/>
      <w:color w:val="3C445E" w:themeColor="accent1" w:themeShade="BF"/>
      <w:kern w:val="32"/>
      <w:sz w:val="28"/>
      <w:szCs w:val="32"/>
      <w:lang w:bidi="ar-SA"/>
    </w:rPr>
  </w:style>
  <w:style w:type="paragraph" w:styleId="Kop2">
    <w:name w:val="heading 2"/>
    <w:next w:val="Standaard"/>
    <w:link w:val="Kop2Char"/>
    <w:uiPriority w:val="1"/>
    <w:qFormat/>
    <w:rsid w:val="00E61A5B"/>
    <w:pPr>
      <w:numPr>
        <w:ilvl w:val="1"/>
        <w:numId w:val="5"/>
      </w:numPr>
      <w:shd w:val="clear" w:color="auto" w:fill="FFFFFF"/>
      <w:spacing w:before="120" w:after="120"/>
      <w:outlineLvl w:val="1"/>
    </w:pPr>
    <w:rPr>
      <w:rFonts w:ascii="Verdana" w:eastAsiaTheme="majorEastAsia" w:hAnsi="Verdana" w:cs="Arial"/>
      <w:b/>
      <w:iCs/>
      <w:color w:val="3C445E" w:themeColor="accent1" w:themeShade="BF"/>
      <w:szCs w:val="28"/>
    </w:rPr>
  </w:style>
  <w:style w:type="paragraph" w:styleId="Kop3">
    <w:name w:val="heading 3"/>
    <w:basedOn w:val="Standaard"/>
    <w:next w:val="Standaard"/>
    <w:link w:val="Kop3Char"/>
    <w:uiPriority w:val="1"/>
    <w:qFormat/>
    <w:rsid w:val="00E61A5B"/>
    <w:pPr>
      <w:keepNext/>
      <w:numPr>
        <w:ilvl w:val="2"/>
        <w:numId w:val="5"/>
      </w:numPr>
      <w:spacing w:before="120"/>
      <w:outlineLvl w:val="2"/>
    </w:pPr>
    <w:rPr>
      <w:rFonts w:eastAsiaTheme="majorEastAsia" w:cs="Arial"/>
      <w:bCs/>
      <w:i/>
      <w:color w:val="3C445E" w:themeColor="accent1" w:themeShade="BF"/>
      <w:szCs w:val="26"/>
      <w:lang w:bidi="ar-SA"/>
    </w:rPr>
  </w:style>
  <w:style w:type="paragraph" w:styleId="Kop7">
    <w:name w:val="heading 7"/>
    <w:basedOn w:val="Standaard"/>
    <w:next w:val="Standaard"/>
    <w:link w:val="Kop7Char"/>
    <w:semiHidden/>
    <w:qFormat/>
    <w:rsid w:val="00E61A5B"/>
    <w:pPr>
      <w:numPr>
        <w:ilvl w:val="6"/>
        <w:numId w:val="1"/>
      </w:numPr>
      <w:tabs>
        <w:tab w:val="num" w:pos="1296"/>
      </w:tabs>
      <w:spacing w:before="240"/>
      <w:ind w:left="1296" w:hanging="1296"/>
      <w:outlineLvl w:val="6"/>
    </w:pPr>
    <w:rPr>
      <w:rFonts w:eastAsiaTheme="majorEastAsia" w:cstheme="majorBidi"/>
      <w:szCs w:val="20"/>
      <w:lang w:bidi="ar-SA"/>
    </w:rPr>
  </w:style>
  <w:style w:type="paragraph" w:styleId="Kop8">
    <w:name w:val="heading 8"/>
    <w:basedOn w:val="Standaard"/>
    <w:next w:val="Standaard"/>
    <w:link w:val="Kop8Char"/>
    <w:semiHidden/>
    <w:qFormat/>
    <w:rsid w:val="00E61A5B"/>
    <w:pPr>
      <w:tabs>
        <w:tab w:val="num" w:pos="1440"/>
      </w:tabs>
      <w:spacing w:before="240"/>
      <w:ind w:left="1440" w:hanging="1440"/>
      <w:outlineLvl w:val="7"/>
    </w:pPr>
    <w:rPr>
      <w:rFonts w:eastAsiaTheme="majorEastAsia" w:cstheme="majorBidi"/>
      <w:i/>
      <w:szCs w:val="20"/>
      <w:lang w:bidi="ar-SA"/>
    </w:rPr>
  </w:style>
  <w:style w:type="paragraph" w:styleId="Kop9">
    <w:name w:val="heading 9"/>
    <w:basedOn w:val="Standaard"/>
    <w:next w:val="Standaard"/>
    <w:link w:val="Kop9Char"/>
    <w:semiHidden/>
    <w:qFormat/>
    <w:rsid w:val="00E61A5B"/>
    <w:pPr>
      <w:tabs>
        <w:tab w:val="num" w:pos="1584"/>
      </w:tabs>
      <w:spacing w:before="240"/>
      <w:ind w:left="1584" w:hanging="1584"/>
      <w:outlineLvl w:val="8"/>
    </w:pPr>
    <w:rPr>
      <w:rFonts w:eastAsiaTheme="majorEastAsia" w:cstheme="majorBidi"/>
      <w:sz w:val="22"/>
      <w:szCs w:val="20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Opsomming">
    <w:name w:val="Standaard Opsomming"/>
    <w:basedOn w:val="Lijstalinea"/>
    <w:link w:val="StandaardOpsommingChar"/>
    <w:qFormat/>
    <w:rsid w:val="00E61A5B"/>
    <w:pPr>
      <w:spacing w:after="120" w:line="360" w:lineRule="auto"/>
      <w:ind w:left="357" w:hanging="357"/>
    </w:pPr>
  </w:style>
  <w:style w:type="character" w:customStyle="1" w:styleId="StandaardOpsommingChar">
    <w:name w:val="Standaard Opsomming Char"/>
    <w:basedOn w:val="Standaardalinea-lettertype"/>
    <w:link w:val="StandaardOpsomming"/>
    <w:rsid w:val="00E61A5B"/>
    <w:rPr>
      <w:rFonts w:ascii="Verdana" w:hAnsi="Verdana" w:cs="Vrinda"/>
      <w:sz w:val="18"/>
      <w:szCs w:val="24"/>
      <w:lang w:bidi="bn-IN"/>
    </w:rPr>
  </w:style>
  <w:style w:type="paragraph" w:styleId="Lijstalinea">
    <w:name w:val="List Paragraph"/>
    <w:basedOn w:val="Standaard"/>
    <w:uiPriority w:val="34"/>
    <w:rsid w:val="00E61A5B"/>
    <w:pPr>
      <w:ind w:left="720"/>
      <w:contextualSpacing/>
    </w:pPr>
  </w:style>
  <w:style w:type="paragraph" w:customStyle="1" w:styleId="DimenceAddress">
    <w:name w:val="Dimence_Address"/>
    <w:basedOn w:val="Standaard"/>
    <w:qFormat/>
    <w:rsid w:val="00E61A5B"/>
    <w:pPr>
      <w:spacing w:line="140" w:lineRule="atLeast"/>
    </w:pPr>
    <w:rPr>
      <w:noProof/>
      <w:sz w:val="12"/>
    </w:rPr>
  </w:style>
  <w:style w:type="paragraph" w:customStyle="1" w:styleId="DimenceData">
    <w:name w:val="Dimence_Data"/>
    <w:basedOn w:val="Standaard"/>
    <w:qFormat/>
    <w:rsid w:val="00E61A5B"/>
    <w:pPr>
      <w:framePr w:w="2552" w:h="3912" w:hRule="exact" w:hSpace="181" w:wrap="around" w:vAnchor="page" w:hAnchor="page" w:x="8903" w:y="2297"/>
      <w:jc w:val="right"/>
    </w:pPr>
    <w:rPr>
      <w:sz w:val="12"/>
    </w:rPr>
  </w:style>
  <w:style w:type="character" w:customStyle="1" w:styleId="Kop1Char">
    <w:name w:val="Kop 1 Char"/>
    <w:link w:val="Kop1"/>
    <w:uiPriority w:val="1"/>
    <w:rsid w:val="00E61A5B"/>
    <w:rPr>
      <w:rFonts w:ascii="Verdana" w:eastAsiaTheme="majorEastAsia" w:hAnsi="Verdana" w:cs="Arial"/>
      <w:color w:val="3C445E" w:themeColor="accent1" w:themeShade="BF"/>
      <w:kern w:val="32"/>
      <w:sz w:val="28"/>
      <w:szCs w:val="32"/>
      <w:shd w:val="clear" w:color="auto" w:fill="FFFFFF"/>
    </w:rPr>
  </w:style>
  <w:style w:type="character" w:customStyle="1" w:styleId="Kop2Char">
    <w:name w:val="Kop 2 Char"/>
    <w:link w:val="Kop2"/>
    <w:uiPriority w:val="1"/>
    <w:rsid w:val="00E61A5B"/>
    <w:rPr>
      <w:rFonts w:ascii="Verdana" w:eastAsiaTheme="majorEastAsia" w:hAnsi="Verdana" w:cs="Arial"/>
      <w:b/>
      <w:iCs/>
      <w:color w:val="3C445E" w:themeColor="accent1" w:themeShade="BF"/>
      <w:szCs w:val="28"/>
      <w:shd w:val="clear" w:color="auto" w:fill="FFFFFF"/>
    </w:rPr>
  </w:style>
  <w:style w:type="character" w:customStyle="1" w:styleId="Kop3Char">
    <w:name w:val="Kop 3 Char"/>
    <w:link w:val="Kop3"/>
    <w:uiPriority w:val="1"/>
    <w:rsid w:val="00E61A5B"/>
    <w:rPr>
      <w:rFonts w:ascii="Verdana" w:eastAsiaTheme="majorEastAsia" w:hAnsi="Verdana" w:cs="Arial"/>
      <w:bCs/>
      <w:i/>
      <w:color w:val="3C445E" w:themeColor="accent1" w:themeShade="BF"/>
      <w:sz w:val="18"/>
      <w:szCs w:val="26"/>
    </w:rPr>
  </w:style>
  <w:style w:type="character" w:customStyle="1" w:styleId="Kop7Char">
    <w:name w:val="Kop 7 Char"/>
    <w:link w:val="Kop7"/>
    <w:semiHidden/>
    <w:rsid w:val="00E61A5B"/>
    <w:rPr>
      <w:rFonts w:ascii="Verdana" w:eastAsiaTheme="majorEastAsia" w:hAnsi="Verdana" w:cstheme="majorBidi"/>
      <w:sz w:val="18"/>
    </w:rPr>
  </w:style>
  <w:style w:type="character" w:customStyle="1" w:styleId="Kop8Char">
    <w:name w:val="Kop 8 Char"/>
    <w:link w:val="Kop8"/>
    <w:semiHidden/>
    <w:rsid w:val="00E61A5B"/>
    <w:rPr>
      <w:rFonts w:ascii="Verdana" w:eastAsiaTheme="majorEastAsia" w:hAnsi="Verdana" w:cstheme="majorBidi"/>
      <w:i/>
      <w:sz w:val="18"/>
    </w:rPr>
  </w:style>
  <w:style w:type="character" w:customStyle="1" w:styleId="Kop9Char">
    <w:name w:val="Kop 9 Char"/>
    <w:link w:val="Kop9"/>
    <w:semiHidden/>
    <w:rsid w:val="00E61A5B"/>
    <w:rPr>
      <w:rFonts w:ascii="Verdana" w:eastAsiaTheme="majorEastAsia" w:hAnsi="Verdana" w:cstheme="majorBidi"/>
      <w:sz w:val="22"/>
    </w:rPr>
  </w:style>
  <w:style w:type="paragraph" w:styleId="Koptekst">
    <w:name w:val="header"/>
    <w:basedOn w:val="Standaard"/>
    <w:link w:val="KoptekstChar"/>
    <w:uiPriority w:val="99"/>
    <w:semiHidden/>
    <w:unhideWhenUsed/>
    <w:qFormat/>
    <w:rsid w:val="00E61A5B"/>
    <w:pPr>
      <w:tabs>
        <w:tab w:val="center" w:pos="4536"/>
        <w:tab w:val="right" w:pos="9072"/>
      </w:tabs>
    </w:pPr>
    <w:rPr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61A5B"/>
    <w:rPr>
      <w:rFonts w:ascii="Verdana" w:hAnsi="Verdana" w:cs="Vrinda"/>
      <w:sz w:val="14"/>
      <w:szCs w:val="24"/>
      <w:lang w:bidi="bn-IN"/>
    </w:rPr>
  </w:style>
  <w:style w:type="paragraph" w:styleId="Voettekst">
    <w:name w:val="footer"/>
    <w:basedOn w:val="Standaard"/>
    <w:link w:val="VoettekstChar"/>
    <w:uiPriority w:val="99"/>
    <w:semiHidden/>
    <w:unhideWhenUsed/>
    <w:qFormat/>
    <w:rsid w:val="00E61A5B"/>
    <w:pPr>
      <w:tabs>
        <w:tab w:val="center" w:pos="4536"/>
        <w:tab w:val="right" w:pos="9072"/>
      </w:tabs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61A5B"/>
    <w:rPr>
      <w:rFonts w:ascii="Verdana" w:hAnsi="Verdana" w:cs="Vrinda"/>
      <w:sz w:val="14"/>
      <w:szCs w:val="24"/>
      <w:lang w:bidi="bn-IN"/>
    </w:rPr>
  </w:style>
  <w:style w:type="paragraph" w:styleId="Titel">
    <w:name w:val="Title"/>
    <w:basedOn w:val="Standaard"/>
    <w:next w:val="Standaard"/>
    <w:link w:val="TitelChar"/>
    <w:uiPriority w:val="10"/>
    <w:qFormat/>
    <w:rsid w:val="00E61A5B"/>
    <w:pPr>
      <w:pBdr>
        <w:bottom w:val="single" w:sz="8" w:space="4" w:color="4F81BD"/>
      </w:pBdr>
      <w:spacing w:after="300"/>
      <w:contextualSpacing/>
    </w:pPr>
    <w:rPr>
      <w:rFonts w:eastAsiaTheme="majorEastAsia" w:cstheme="majorBidi"/>
      <w:color w:val="005289" w:themeColor="accent3" w:themeShade="BF"/>
      <w:spacing w:val="5"/>
      <w:kern w:val="28"/>
      <w:sz w:val="52"/>
      <w:szCs w:val="52"/>
      <w:lang w:bidi="ar-SA"/>
    </w:rPr>
  </w:style>
  <w:style w:type="character" w:customStyle="1" w:styleId="TitelChar">
    <w:name w:val="Titel Char"/>
    <w:link w:val="Titel"/>
    <w:uiPriority w:val="10"/>
    <w:rsid w:val="00E61A5B"/>
    <w:rPr>
      <w:rFonts w:ascii="Verdana" w:eastAsiaTheme="majorEastAsia" w:hAnsi="Verdana" w:cstheme="majorBidi"/>
      <w:color w:val="005289" w:themeColor="accent3" w:themeShade="BF"/>
      <w:spacing w:val="5"/>
      <w:kern w:val="28"/>
      <w:sz w:val="52"/>
      <w:szCs w:val="5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61A5B"/>
    <w:pPr>
      <w:keepLines/>
      <w:numPr>
        <w:numId w:val="0"/>
      </w:numPr>
      <w:shd w:val="clear" w:color="auto" w:fill="auto"/>
      <w:spacing w:before="480" w:line="276" w:lineRule="auto"/>
      <w:outlineLvl w:val="9"/>
    </w:pPr>
    <w:rPr>
      <w:rFonts w:ascii="Cambria" w:hAnsi="Cambria"/>
      <w:b/>
      <w:bCs/>
      <w:color w:val="365F91"/>
      <w:kern w:val="0"/>
      <w:szCs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imence Groep">
  <a:themeElements>
    <a:clrScheme name="DimenceGroep">
      <a:dk1>
        <a:srgbClr val="000000"/>
      </a:dk1>
      <a:lt1>
        <a:srgbClr val="FFFFFF"/>
      </a:lt1>
      <a:dk2>
        <a:srgbClr val="515B7E"/>
      </a:dk2>
      <a:lt2>
        <a:srgbClr val="FFFFFF"/>
      </a:lt2>
      <a:accent1>
        <a:srgbClr val="515B7E"/>
      </a:accent1>
      <a:accent2>
        <a:srgbClr val="60BFE8"/>
      </a:accent2>
      <a:accent3>
        <a:srgbClr val="006FB7"/>
      </a:accent3>
      <a:accent4>
        <a:srgbClr val="FFC000"/>
      </a:accent4>
      <a:accent5>
        <a:srgbClr val="EF9C9E"/>
      </a:accent5>
      <a:accent6>
        <a:srgbClr val="83B919"/>
      </a:accent6>
      <a:hlink>
        <a:srgbClr val="006FB7"/>
      </a:hlink>
      <a:folHlink>
        <a:srgbClr val="006FB7"/>
      </a:folHlink>
    </a:clrScheme>
    <a:fontScheme name="Dimenc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D1AA25B3.dotm</Template>
  <TotalTime>4</TotalTime>
  <Pages>3</Pages>
  <Words>1140</Words>
  <Characters>6273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Kamphuis</dc:creator>
  <cp:keywords/>
  <dc:description/>
  <cp:lastModifiedBy>Margreet Hiddink</cp:lastModifiedBy>
  <cp:revision>2</cp:revision>
  <dcterms:created xsi:type="dcterms:W3CDTF">2017-08-09T11:31:00Z</dcterms:created>
  <dcterms:modified xsi:type="dcterms:W3CDTF">2017-08-09T11:31:00Z</dcterms:modified>
</cp:coreProperties>
</file>